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608"/>
        <w:gridCol w:w="4963"/>
      </w:tblGrid>
      <w:tr w:rsidR="00D02C53" w:rsidTr="005A1F77">
        <w:tc>
          <w:tcPr>
            <w:tcW w:w="4608" w:type="dxa"/>
          </w:tcPr>
          <w:p w:rsidR="00D02C53" w:rsidRPr="00B95F31" w:rsidRDefault="00D02C53" w:rsidP="00F47A4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</w:tcPr>
          <w:p w:rsidR="00D02C53" w:rsidRPr="005A1F77" w:rsidRDefault="00D02C53" w:rsidP="005A1F77">
            <w:pPr>
              <w:spacing w:after="120"/>
              <w:ind w:left="7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F7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ЗАТВЕРДЖЕНО</w:t>
            </w:r>
          </w:p>
          <w:p w:rsidR="00D02C53" w:rsidRPr="00953B41" w:rsidRDefault="00D02C53" w:rsidP="005A1F77">
            <w:pPr>
              <w:spacing w:after="120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F77">
              <w:rPr>
                <w:rFonts w:ascii="Times New Roman" w:hAnsi="Times New Roman"/>
                <w:sz w:val="24"/>
                <w:szCs w:val="24"/>
                <w:lang w:val="uk-UA"/>
              </w:rPr>
              <w:t>(керівник закладу, що приймає  на стажування)</w:t>
            </w:r>
          </w:p>
          <w:p w:rsidR="00D02C53" w:rsidRDefault="00D02C53" w:rsidP="005A1F77">
            <w:pPr>
              <w:spacing w:after="120"/>
              <w:ind w:left="72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A1F7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“____” ________________</w:t>
            </w:r>
            <w:r>
              <w:rPr>
                <w:color w:val="000000"/>
                <w:sz w:val="28"/>
                <w:szCs w:val="28"/>
                <w:lang w:val="uk-UA"/>
              </w:rPr>
              <w:t>20__ року</w:t>
            </w:r>
          </w:p>
          <w:p w:rsidR="00D02C53" w:rsidRPr="00F47A4C" w:rsidRDefault="00D02C53" w:rsidP="00F47A4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D02C53" w:rsidRDefault="00D02C53" w:rsidP="000E7AB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02C53" w:rsidRDefault="00D02C53" w:rsidP="00DD0009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6B31AC">
        <w:rPr>
          <w:rFonts w:ascii="Times New Roman" w:hAnsi="Times New Roman"/>
          <w:b/>
          <w:sz w:val="28"/>
          <w:szCs w:val="28"/>
          <w:lang w:val="uk-UA" w:eastAsia="ru-RU"/>
        </w:rPr>
        <w:t>Індивідуальний план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стажування</w:t>
      </w:r>
    </w:p>
    <w:p w:rsidR="00D02C53" w:rsidRPr="00953B41" w:rsidRDefault="00D02C53" w:rsidP="00DD0009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D02C53" w:rsidRPr="0012751C" w:rsidRDefault="00D02C53" w:rsidP="00534DB5">
      <w:pPr>
        <w:widowControl w:val="0"/>
        <w:autoSpaceDE w:val="0"/>
        <w:autoSpaceDN w:val="0"/>
        <w:adjustRightInd w:val="0"/>
        <w:spacing w:after="0" w:line="240" w:lineRule="auto"/>
        <w:ind w:left="-181" w:right="-567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D02C53" w:rsidRPr="0012751C" w:rsidRDefault="00D02C53" w:rsidP="00534DB5">
      <w:pPr>
        <w:widowControl w:val="0"/>
        <w:autoSpaceDE w:val="0"/>
        <w:autoSpaceDN w:val="0"/>
        <w:adjustRightInd w:val="0"/>
        <w:spacing w:after="0" w:line="240" w:lineRule="auto"/>
        <w:ind w:left="-181" w:right="-567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12751C">
        <w:rPr>
          <w:rFonts w:ascii="Times New Roman" w:hAnsi="Times New Roman"/>
          <w:sz w:val="28"/>
          <w:szCs w:val="28"/>
          <w:lang w:val="uk-UA" w:eastAsia="ru-RU"/>
        </w:rPr>
        <w:t>доцент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12751C">
        <w:rPr>
          <w:rFonts w:ascii="Times New Roman" w:hAnsi="Times New Roman"/>
          <w:sz w:val="28"/>
          <w:szCs w:val="28"/>
          <w:lang w:val="uk-UA" w:eastAsia="ru-RU"/>
        </w:rPr>
        <w:t xml:space="preserve"> кафедри теоретичних основ і методики фізичного виховання,</w:t>
      </w:r>
    </w:p>
    <w:p w:rsidR="00D02C53" w:rsidRPr="0012751C" w:rsidRDefault="00D02C53" w:rsidP="00806DE3">
      <w:pPr>
        <w:widowControl w:val="0"/>
        <w:autoSpaceDE w:val="0"/>
        <w:autoSpaceDN w:val="0"/>
        <w:adjustRightInd w:val="0"/>
        <w:spacing w:after="0" w:line="240" w:lineRule="auto"/>
        <w:ind w:left="-181" w:right="-567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12751C">
        <w:rPr>
          <w:rFonts w:ascii="Times New Roman" w:hAnsi="Times New Roman"/>
          <w:sz w:val="28"/>
          <w:szCs w:val="28"/>
          <w:lang w:val="uk-UA" w:eastAsia="ru-RU"/>
        </w:rPr>
        <w:t>кандидат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12751C">
        <w:rPr>
          <w:rFonts w:ascii="Times New Roman" w:hAnsi="Times New Roman"/>
          <w:sz w:val="28"/>
          <w:szCs w:val="28"/>
          <w:lang w:val="uk-UA" w:eastAsia="ru-RU"/>
        </w:rPr>
        <w:t xml:space="preserve">  наук з фізичного виховання і спорту Тернопільського національного педагогічного університету імені Володимира Гнатюка </w:t>
      </w:r>
    </w:p>
    <w:p w:rsidR="00D02C53" w:rsidRPr="0012751C" w:rsidRDefault="00D02C53" w:rsidP="00534DB5">
      <w:pPr>
        <w:widowControl w:val="0"/>
        <w:autoSpaceDE w:val="0"/>
        <w:autoSpaceDN w:val="0"/>
        <w:adjustRightInd w:val="0"/>
        <w:spacing w:after="0" w:line="240" w:lineRule="auto"/>
        <w:ind w:left="-181" w:right="-567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12751C">
        <w:rPr>
          <w:rFonts w:ascii="Times New Roman" w:hAnsi="Times New Roman"/>
          <w:sz w:val="28"/>
          <w:szCs w:val="28"/>
          <w:lang w:val="uk-UA" w:eastAsia="ru-RU"/>
        </w:rPr>
        <w:t>у К</w:t>
      </w:r>
      <w:r w:rsidRPr="0012751C">
        <w:rPr>
          <w:rFonts w:ascii="Times New Roman" w:hAnsi="Times New Roman"/>
          <w:sz w:val="28"/>
          <w:szCs w:val="28"/>
          <w:lang w:eastAsia="ru-RU"/>
        </w:rPr>
        <w:t>`</w:t>
      </w:r>
      <w:r w:rsidRPr="0012751C">
        <w:rPr>
          <w:rFonts w:ascii="Times New Roman" w:hAnsi="Times New Roman"/>
          <w:sz w:val="28"/>
          <w:szCs w:val="28"/>
          <w:lang w:val="uk-UA" w:eastAsia="ru-RU"/>
        </w:rPr>
        <w:t>амянець-Подільському національному університеті імені Івана Огієнка</w:t>
      </w:r>
    </w:p>
    <w:p w:rsidR="00D02C53" w:rsidRPr="0012751C" w:rsidRDefault="00D02C53" w:rsidP="00534DB5">
      <w:pPr>
        <w:widowControl w:val="0"/>
        <w:autoSpaceDE w:val="0"/>
        <w:autoSpaceDN w:val="0"/>
        <w:adjustRightInd w:val="0"/>
        <w:spacing w:after="0" w:line="240" w:lineRule="auto"/>
        <w:ind w:left="-181" w:right="-567"/>
        <w:jc w:val="center"/>
        <w:rPr>
          <w:rFonts w:ascii="Times New Roman" w:hAnsi="Times New Roman"/>
          <w:sz w:val="28"/>
          <w:szCs w:val="28"/>
          <w:vertAlign w:val="superscript"/>
          <w:lang w:val="uk-UA" w:eastAsia="ru-RU"/>
        </w:rPr>
      </w:pPr>
    </w:p>
    <w:p w:rsidR="00D02C53" w:rsidRPr="0012751C" w:rsidRDefault="00D02C53" w:rsidP="00DD00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2751C">
        <w:rPr>
          <w:rFonts w:ascii="Times New Roman" w:hAnsi="Times New Roman"/>
          <w:sz w:val="28"/>
          <w:szCs w:val="28"/>
          <w:lang w:val="uk-UA" w:eastAsia="ru-RU"/>
        </w:rPr>
        <w:t>Строк стажування з “</w:t>
      </w:r>
      <w:smartTag w:uri="urn:schemas-microsoft-com:office:smarttags" w:element="metricconverter">
        <w:smartTagPr>
          <w:attr w:name="ProductID" w:val="26”"/>
        </w:smartTagPr>
        <w:r w:rsidRPr="0012751C">
          <w:rPr>
            <w:rFonts w:ascii="Times New Roman" w:hAnsi="Times New Roman"/>
            <w:sz w:val="28"/>
            <w:szCs w:val="28"/>
            <w:lang w:val="uk-UA" w:eastAsia="ru-RU"/>
          </w:rPr>
          <w:t>26”</w:t>
        </w:r>
      </w:smartTag>
      <w:r w:rsidRPr="0012751C">
        <w:rPr>
          <w:rFonts w:ascii="Times New Roman" w:hAnsi="Times New Roman"/>
          <w:sz w:val="28"/>
          <w:szCs w:val="28"/>
          <w:lang w:val="uk-UA" w:eastAsia="ru-RU"/>
        </w:rPr>
        <w:t xml:space="preserve"> листопада 2014 року по “</w:t>
      </w:r>
      <w:smartTag w:uri="urn:schemas-microsoft-com:office:smarttags" w:element="metricconverter">
        <w:smartTagPr>
          <w:attr w:name="ProductID" w:val="26”"/>
        </w:smartTagPr>
        <w:r w:rsidRPr="0012751C">
          <w:rPr>
            <w:rFonts w:ascii="Times New Roman" w:hAnsi="Times New Roman"/>
            <w:sz w:val="28"/>
            <w:szCs w:val="28"/>
            <w:lang w:eastAsia="ru-RU"/>
          </w:rPr>
          <w:t>2</w:t>
        </w:r>
        <w:r w:rsidRPr="0012751C">
          <w:rPr>
            <w:rFonts w:ascii="Times New Roman" w:hAnsi="Times New Roman"/>
            <w:sz w:val="28"/>
            <w:szCs w:val="28"/>
            <w:lang w:val="uk-UA" w:eastAsia="ru-RU"/>
          </w:rPr>
          <w:t>6”</w:t>
        </w:r>
      </w:smartTag>
      <w:r w:rsidRPr="0012751C">
        <w:rPr>
          <w:rFonts w:ascii="Times New Roman" w:hAnsi="Times New Roman"/>
          <w:sz w:val="28"/>
          <w:szCs w:val="28"/>
          <w:lang w:val="uk-UA" w:eastAsia="ru-RU"/>
        </w:rPr>
        <w:t xml:space="preserve"> грудня 2014 року.</w:t>
      </w:r>
    </w:p>
    <w:p w:rsidR="00D02C53" w:rsidRPr="0012751C" w:rsidRDefault="00D02C53" w:rsidP="00FC7E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751C">
        <w:rPr>
          <w:rFonts w:ascii="Times New Roman" w:hAnsi="Times New Roman"/>
          <w:sz w:val="28"/>
          <w:szCs w:val="28"/>
          <w:lang w:val="uk-UA" w:eastAsia="ru-RU"/>
        </w:rPr>
        <w:t xml:space="preserve">Мета стажування </w:t>
      </w:r>
      <w:bookmarkStart w:id="0" w:name="_GoBack"/>
      <w:bookmarkEnd w:id="0"/>
      <w:r w:rsidRPr="0012751C">
        <w:rPr>
          <w:rFonts w:ascii="Times New Roman" w:hAnsi="Times New Roman"/>
          <w:sz w:val="28"/>
          <w:szCs w:val="28"/>
          <w:lang w:val="uk-UA" w:eastAsia="ru-RU"/>
        </w:rPr>
        <w:t xml:space="preserve">– </w:t>
      </w:r>
      <w:r w:rsidRPr="0012751C">
        <w:rPr>
          <w:rFonts w:ascii="Times New Roman" w:hAnsi="Times New Roman"/>
          <w:sz w:val="28"/>
          <w:szCs w:val="28"/>
          <w:lang w:val="uk-UA"/>
        </w:rPr>
        <w:t>вивчення досвіду викладання теорії фізичного виховання, вдосконалення професійної майстерності.</w:t>
      </w:r>
    </w:p>
    <w:p w:rsidR="00D02C53" w:rsidRPr="0012751C" w:rsidRDefault="00D02C53" w:rsidP="008D1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2C53" w:rsidRPr="0012751C" w:rsidRDefault="00D02C53" w:rsidP="008D1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02C53" w:rsidRPr="0012751C" w:rsidRDefault="00D02C53" w:rsidP="006B31AC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12751C">
        <w:rPr>
          <w:rFonts w:ascii="Times New Roman" w:hAnsi="Times New Roman"/>
          <w:sz w:val="28"/>
          <w:szCs w:val="28"/>
          <w:lang w:val="uk-UA" w:eastAsia="ru-RU"/>
        </w:rPr>
        <w:t>Виконання завдань індивідуального плану роботи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4991"/>
        <w:gridCol w:w="3060"/>
        <w:gridCol w:w="1283"/>
      </w:tblGrid>
      <w:tr w:rsidR="00D02C53" w:rsidRPr="0012751C" w:rsidTr="00881246">
        <w:tc>
          <w:tcPr>
            <w:tcW w:w="697" w:type="dxa"/>
            <w:vAlign w:val="center"/>
          </w:tcPr>
          <w:p w:rsidR="00D02C53" w:rsidRPr="0012751C" w:rsidRDefault="00D02C53" w:rsidP="006B31A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275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991" w:type="dxa"/>
            <w:vAlign w:val="center"/>
          </w:tcPr>
          <w:p w:rsidR="00D02C53" w:rsidRPr="0012751C" w:rsidRDefault="00D02C53" w:rsidP="006B31A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751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Зміст завдання</w:t>
            </w:r>
          </w:p>
        </w:tc>
        <w:tc>
          <w:tcPr>
            <w:tcW w:w="3060" w:type="dxa"/>
            <w:vAlign w:val="center"/>
          </w:tcPr>
          <w:p w:rsidR="00D02C53" w:rsidRPr="0012751C" w:rsidRDefault="00D02C53" w:rsidP="006B31AC">
            <w:pPr>
              <w:spacing w:after="120" w:line="240" w:lineRule="auto"/>
              <w:ind w:left="33" w:hanging="3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751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Очікувані результати виконання завдання</w:t>
            </w:r>
          </w:p>
        </w:tc>
        <w:tc>
          <w:tcPr>
            <w:tcW w:w="1283" w:type="dxa"/>
            <w:vAlign w:val="center"/>
          </w:tcPr>
          <w:p w:rsidR="00D02C53" w:rsidRPr="0012751C" w:rsidRDefault="00D02C53" w:rsidP="006B31AC">
            <w:pPr>
              <w:spacing w:after="120" w:line="240" w:lineRule="auto"/>
              <w:ind w:left="33" w:hanging="3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751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К-сть кредитів ЕСТS</w:t>
            </w:r>
          </w:p>
        </w:tc>
      </w:tr>
      <w:tr w:rsidR="00D02C53" w:rsidRPr="0012751C" w:rsidTr="00881246">
        <w:tc>
          <w:tcPr>
            <w:tcW w:w="697" w:type="dxa"/>
          </w:tcPr>
          <w:p w:rsidR="00D02C53" w:rsidRPr="0012751C" w:rsidRDefault="00D02C53" w:rsidP="008D1D6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91" w:type="dxa"/>
          </w:tcPr>
          <w:p w:rsidR="00D02C53" w:rsidRDefault="00D02C53" w:rsidP="008D1D6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D02C53" w:rsidRPr="00953B41" w:rsidRDefault="00D02C53" w:rsidP="008D1D6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060" w:type="dxa"/>
          </w:tcPr>
          <w:p w:rsidR="00D02C53" w:rsidRPr="0012751C" w:rsidRDefault="00D02C53" w:rsidP="008D1D6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83" w:type="dxa"/>
          </w:tcPr>
          <w:p w:rsidR="00D02C53" w:rsidRPr="0012751C" w:rsidRDefault="00D02C53" w:rsidP="0088124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02C53" w:rsidRPr="0012751C" w:rsidTr="00881246">
        <w:tc>
          <w:tcPr>
            <w:tcW w:w="697" w:type="dxa"/>
          </w:tcPr>
          <w:p w:rsidR="00D02C53" w:rsidRPr="0012751C" w:rsidRDefault="00D02C53" w:rsidP="008D1D6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91" w:type="dxa"/>
          </w:tcPr>
          <w:p w:rsidR="00D02C53" w:rsidRDefault="00D02C53" w:rsidP="008D1D6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D02C53" w:rsidRPr="00953B41" w:rsidRDefault="00D02C53" w:rsidP="008D1D6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060" w:type="dxa"/>
          </w:tcPr>
          <w:p w:rsidR="00D02C53" w:rsidRPr="0012751C" w:rsidRDefault="00D02C53" w:rsidP="006B31A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83" w:type="dxa"/>
          </w:tcPr>
          <w:p w:rsidR="00D02C53" w:rsidRPr="0012751C" w:rsidRDefault="00D02C53" w:rsidP="006B31A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02C53" w:rsidRPr="0012751C" w:rsidTr="00881246">
        <w:tc>
          <w:tcPr>
            <w:tcW w:w="697" w:type="dxa"/>
          </w:tcPr>
          <w:p w:rsidR="00D02C53" w:rsidRPr="0012751C" w:rsidRDefault="00D02C53" w:rsidP="008D1D6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91" w:type="dxa"/>
          </w:tcPr>
          <w:p w:rsidR="00D02C53" w:rsidRDefault="00D02C53" w:rsidP="006B31A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D02C53" w:rsidRPr="00953B41" w:rsidRDefault="00D02C53" w:rsidP="006B31A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060" w:type="dxa"/>
          </w:tcPr>
          <w:p w:rsidR="00D02C53" w:rsidRPr="0012751C" w:rsidRDefault="00D02C53" w:rsidP="006B31A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83" w:type="dxa"/>
          </w:tcPr>
          <w:p w:rsidR="00D02C53" w:rsidRPr="0012751C" w:rsidRDefault="00D02C53" w:rsidP="006B31A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02C53" w:rsidRPr="0012751C" w:rsidTr="00881246">
        <w:tc>
          <w:tcPr>
            <w:tcW w:w="697" w:type="dxa"/>
          </w:tcPr>
          <w:p w:rsidR="00D02C53" w:rsidRPr="0012751C" w:rsidRDefault="00D02C53" w:rsidP="008D1D6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91" w:type="dxa"/>
          </w:tcPr>
          <w:p w:rsidR="00D02C53" w:rsidRDefault="00D02C53" w:rsidP="006B31A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D02C53" w:rsidRPr="00953B41" w:rsidRDefault="00D02C53" w:rsidP="006B31A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060" w:type="dxa"/>
          </w:tcPr>
          <w:p w:rsidR="00D02C53" w:rsidRPr="0012751C" w:rsidRDefault="00D02C53" w:rsidP="006B31A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3" w:type="dxa"/>
          </w:tcPr>
          <w:p w:rsidR="00D02C53" w:rsidRPr="0012751C" w:rsidRDefault="00D02C53" w:rsidP="006B31A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02C53" w:rsidRPr="0012751C" w:rsidTr="00881246">
        <w:tc>
          <w:tcPr>
            <w:tcW w:w="697" w:type="dxa"/>
          </w:tcPr>
          <w:p w:rsidR="00D02C53" w:rsidRPr="0012751C" w:rsidRDefault="00D02C53" w:rsidP="008D1D6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91" w:type="dxa"/>
          </w:tcPr>
          <w:p w:rsidR="00D02C53" w:rsidRDefault="00D02C53" w:rsidP="006B31A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D02C53" w:rsidRDefault="00D02C53" w:rsidP="006B31A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060" w:type="dxa"/>
          </w:tcPr>
          <w:p w:rsidR="00D02C53" w:rsidRPr="0012751C" w:rsidRDefault="00D02C53" w:rsidP="006B31A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3" w:type="dxa"/>
          </w:tcPr>
          <w:p w:rsidR="00D02C53" w:rsidRPr="0012751C" w:rsidRDefault="00D02C53" w:rsidP="006B31A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02C53" w:rsidRPr="0012751C" w:rsidTr="00881246">
        <w:tc>
          <w:tcPr>
            <w:tcW w:w="697" w:type="dxa"/>
          </w:tcPr>
          <w:p w:rsidR="00D02C53" w:rsidRPr="0012751C" w:rsidRDefault="00D02C53" w:rsidP="008D1D6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91" w:type="dxa"/>
          </w:tcPr>
          <w:p w:rsidR="00D02C53" w:rsidRDefault="00D02C53" w:rsidP="006B31A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060" w:type="dxa"/>
          </w:tcPr>
          <w:p w:rsidR="00D02C53" w:rsidRPr="0012751C" w:rsidRDefault="00D02C53" w:rsidP="006B31A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3" w:type="dxa"/>
          </w:tcPr>
          <w:p w:rsidR="00D02C53" w:rsidRDefault="00D02C53" w:rsidP="006B31A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D02C53" w:rsidRPr="00953B41" w:rsidRDefault="00D02C53" w:rsidP="006B31A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02C53" w:rsidRPr="0012751C" w:rsidTr="00881246">
        <w:tc>
          <w:tcPr>
            <w:tcW w:w="697" w:type="dxa"/>
          </w:tcPr>
          <w:p w:rsidR="00D02C53" w:rsidRPr="0012751C" w:rsidRDefault="00D02C53" w:rsidP="008D1D6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91" w:type="dxa"/>
          </w:tcPr>
          <w:p w:rsidR="00D02C53" w:rsidRDefault="00D02C53" w:rsidP="006B31A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060" w:type="dxa"/>
          </w:tcPr>
          <w:p w:rsidR="00D02C53" w:rsidRPr="0012751C" w:rsidRDefault="00D02C53" w:rsidP="006B31A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3" w:type="dxa"/>
          </w:tcPr>
          <w:p w:rsidR="00D02C53" w:rsidRDefault="00D02C53" w:rsidP="006B31A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D02C53" w:rsidRPr="00953B41" w:rsidRDefault="00D02C53" w:rsidP="006B31A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02C53" w:rsidRPr="0012751C" w:rsidTr="00881246">
        <w:tc>
          <w:tcPr>
            <w:tcW w:w="697" w:type="dxa"/>
          </w:tcPr>
          <w:p w:rsidR="00D02C53" w:rsidRPr="0012751C" w:rsidRDefault="00D02C53" w:rsidP="008D1D6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91" w:type="dxa"/>
          </w:tcPr>
          <w:p w:rsidR="00D02C53" w:rsidRDefault="00D02C53" w:rsidP="006B31A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060" w:type="dxa"/>
          </w:tcPr>
          <w:p w:rsidR="00D02C53" w:rsidRPr="0012751C" w:rsidRDefault="00D02C53" w:rsidP="006B31A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3" w:type="dxa"/>
          </w:tcPr>
          <w:p w:rsidR="00D02C53" w:rsidRDefault="00D02C53" w:rsidP="006B31A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D02C53" w:rsidRPr="00953B41" w:rsidRDefault="00D02C53" w:rsidP="006B31A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02C53" w:rsidRPr="0012751C" w:rsidTr="00881246">
        <w:tc>
          <w:tcPr>
            <w:tcW w:w="697" w:type="dxa"/>
          </w:tcPr>
          <w:p w:rsidR="00D02C53" w:rsidRPr="0012751C" w:rsidRDefault="00D02C53" w:rsidP="008D1D6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91" w:type="dxa"/>
          </w:tcPr>
          <w:p w:rsidR="00D02C53" w:rsidRDefault="00D02C53" w:rsidP="006B31A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060" w:type="dxa"/>
          </w:tcPr>
          <w:p w:rsidR="00D02C53" w:rsidRPr="0012751C" w:rsidRDefault="00D02C53" w:rsidP="006B31A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3" w:type="dxa"/>
          </w:tcPr>
          <w:p w:rsidR="00D02C53" w:rsidRDefault="00D02C53" w:rsidP="006B31A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D02C53" w:rsidRDefault="00D02C53" w:rsidP="006B31A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02C53" w:rsidRPr="0012751C" w:rsidTr="00881246">
        <w:tc>
          <w:tcPr>
            <w:tcW w:w="697" w:type="dxa"/>
          </w:tcPr>
          <w:p w:rsidR="00D02C53" w:rsidRPr="0012751C" w:rsidRDefault="00D02C53" w:rsidP="008D1D6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91" w:type="dxa"/>
          </w:tcPr>
          <w:p w:rsidR="00D02C53" w:rsidRDefault="00D02C53" w:rsidP="006B31A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060" w:type="dxa"/>
          </w:tcPr>
          <w:p w:rsidR="00D02C53" w:rsidRPr="0012751C" w:rsidRDefault="00D02C53" w:rsidP="006B31A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3" w:type="dxa"/>
          </w:tcPr>
          <w:p w:rsidR="00D02C53" w:rsidRDefault="00D02C53" w:rsidP="006B31A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D02C53" w:rsidRDefault="00D02C53" w:rsidP="006B31A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</w:tbl>
    <w:p w:rsidR="00D02C53" w:rsidRPr="0012751C" w:rsidRDefault="00D02C53" w:rsidP="006B3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02C53" w:rsidRPr="0012751C" w:rsidRDefault="00D02C53" w:rsidP="006B3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2751C">
        <w:rPr>
          <w:rFonts w:ascii="Times New Roman" w:hAnsi="Times New Roman"/>
          <w:sz w:val="28"/>
          <w:szCs w:val="28"/>
          <w:lang w:val="uk-UA" w:eastAsia="ru-RU"/>
        </w:rPr>
        <w:t>Завдання індивідуального плану розглянуто на засіданні кафедри теоретичних основ і методики фізичного виховання</w:t>
      </w:r>
    </w:p>
    <w:p w:rsidR="00D02C53" w:rsidRPr="0012751C" w:rsidRDefault="00D02C53" w:rsidP="006B31AC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12751C">
        <w:rPr>
          <w:rFonts w:ascii="Times New Roman" w:hAnsi="Times New Roman"/>
          <w:sz w:val="28"/>
          <w:szCs w:val="28"/>
          <w:lang w:val="uk-UA" w:eastAsia="ru-RU"/>
        </w:rPr>
        <w:t>“</w:t>
      </w:r>
      <w:smartTag w:uri="urn:schemas-microsoft-com:office:smarttags" w:element="metricconverter">
        <w:smartTagPr>
          <w:attr w:name="ProductID" w:val="30”"/>
        </w:smartTagPr>
        <w:r w:rsidRPr="0012751C">
          <w:rPr>
            <w:rFonts w:ascii="Times New Roman" w:hAnsi="Times New Roman"/>
            <w:sz w:val="28"/>
            <w:szCs w:val="28"/>
            <w:lang w:val="uk-UA" w:eastAsia="ru-RU"/>
          </w:rPr>
          <w:t>30”</w:t>
        </w:r>
      </w:smartTag>
      <w:r w:rsidRPr="0012751C">
        <w:rPr>
          <w:rFonts w:ascii="Times New Roman" w:hAnsi="Times New Roman"/>
          <w:sz w:val="28"/>
          <w:szCs w:val="28"/>
          <w:lang w:val="uk-UA" w:eastAsia="ru-RU"/>
        </w:rPr>
        <w:t xml:space="preserve"> жовтня 2014 року, протокол № 3.</w:t>
      </w:r>
    </w:p>
    <w:p w:rsidR="00D02C53" w:rsidRPr="0012751C" w:rsidRDefault="00D02C53" w:rsidP="006B31AC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02C53" w:rsidRPr="0012751C" w:rsidRDefault="00D02C53" w:rsidP="006B31AC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4807"/>
        <w:gridCol w:w="4764"/>
      </w:tblGrid>
      <w:tr w:rsidR="00D02C53" w:rsidRPr="0012751C" w:rsidTr="008818DA">
        <w:tc>
          <w:tcPr>
            <w:tcW w:w="4919" w:type="dxa"/>
          </w:tcPr>
          <w:p w:rsidR="00D02C53" w:rsidRPr="0012751C" w:rsidRDefault="00D02C53" w:rsidP="006B31AC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12751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Педагогічний  (науково-педагогічний) працівник</w:t>
            </w:r>
          </w:p>
        </w:tc>
        <w:tc>
          <w:tcPr>
            <w:tcW w:w="4934" w:type="dxa"/>
          </w:tcPr>
          <w:p w:rsidR="00D02C53" w:rsidRPr="0012751C" w:rsidRDefault="00D02C53" w:rsidP="006B31AC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  <w:p w:rsidR="00D02C53" w:rsidRPr="0012751C" w:rsidRDefault="00D02C53" w:rsidP="006B3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751C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                                  </w:t>
            </w:r>
          </w:p>
          <w:p w:rsidR="00D02C53" w:rsidRPr="0012751C" w:rsidRDefault="00D02C53" w:rsidP="006B3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 w:firstLine="58"/>
              <w:rPr>
                <w:rFonts w:ascii="Times New Roman" w:hAnsi="Times New Roman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 w:eastAsia="ru-RU"/>
              </w:rPr>
              <w:t xml:space="preserve">            </w:t>
            </w:r>
          </w:p>
          <w:p w:rsidR="00D02C53" w:rsidRPr="0012751C" w:rsidRDefault="00D02C53" w:rsidP="006B31AC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</w:tr>
      <w:tr w:rsidR="00D02C53" w:rsidRPr="0012751C" w:rsidTr="008818DA">
        <w:tc>
          <w:tcPr>
            <w:tcW w:w="4919" w:type="dxa"/>
          </w:tcPr>
          <w:p w:rsidR="00D02C53" w:rsidRPr="0012751C" w:rsidRDefault="00D02C53" w:rsidP="006B31A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12751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Завідувач кафедри теорії і методики фізичного виховання і здоров</w:t>
            </w:r>
            <w:r w:rsidRPr="0012751C">
              <w:rPr>
                <w:rFonts w:ascii="Times New Roman" w:hAnsi="Times New Roman"/>
                <w:sz w:val="28"/>
                <w:szCs w:val="28"/>
                <w:lang w:eastAsia="ru-RU"/>
              </w:rPr>
              <w:t>`</w:t>
            </w:r>
            <w:r w:rsidRPr="0012751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я людини КПНУ ім.І.Огієнка</w:t>
            </w:r>
          </w:p>
        </w:tc>
        <w:tc>
          <w:tcPr>
            <w:tcW w:w="4934" w:type="dxa"/>
          </w:tcPr>
          <w:p w:rsidR="00D02C53" w:rsidRPr="0012751C" w:rsidRDefault="00D02C53" w:rsidP="006B31AC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highlight w:val="yellow"/>
                <w:lang w:val="uk-UA" w:eastAsia="ru-RU"/>
              </w:rPr>
            </w:pPr>
          </w:p>
          <w:p w:rsidR="00D02C53" w:rsidRPr="0012751C" w:rsidRDefault="00D02C53" w:rsidP="006B31AC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highlight w:val="yellow"/>
                <w:lang w:val="uk-UA" w:eastAsia="ru-RU"/>
              </w:rPr>
            </w:pPr>
          </w:p>
          <w:p w:rsidR="00D02C53" w:rsidRPr="0012751C" w:rsidRDefault="00D02C53" w:rsidP="006B3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751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       </w:t>
            </w:r>
          </w:p>
          <w:p w:rsidR="00D02C53" w:rsidRPr="0012751C" w:rsidRDefault="00D02C53" w:rsidP="006B3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 w:hanging="39"/>
              <w:rPr>
                <w:rFonts w:ascii="Times New Roman" w:hAnsi="Times New Roman"/>
                <w:sz w:val="16"/>
                <w:szCs w:val="16"/>
                <w:highlight w:val="yellow"/>
                <w:lang w:val="uk-UA" w:eastAsia="ru-RU"/>
              </w:rPr>
            </w:pPr>
            <w:r w:rsidRPr="0012751C">
              <w:rPr>
                <w:rFonts w:ascii="Times New Roman" w:hAnsi="Times New Roman"/>
                <w:sz w:val="28"/>
                <w:szCs w:val="28"/>
                <w:vertAlign w:val="superscript"/>
                <w:lang w:val="uk-UA" w:eastAsia="ru-RU"/>
              </w:rPr>
              <w:t xml:space="preserve">                 </w:t>
            </w:r>
          </w:p>
        </w:tc>
      </w:tr>
    </w:tbl>
    <w:p w:rsidR="00D02C53" w:rsidRPr="0012751C" w:rsidRDefault="00D02C53" w:rsidP="006B31AC"/>
    <w:sectPr w:rsidR="00D02C53" w:rsidRPr="0012751C" w:rsidSect="00E3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C6147"/>
    <w:multiLevelType w:val="hybridMultilevel"/>
    <w:tmpl w:val="F6942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8E06BF"/>
    <w:multiLevelType w:val="hybridMultilevel"/>
    <w:tmpl w:val="0AB2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E2A"/>
    <w:rsid w:val="00031BC8"/>
    <w:rsid w:val="000349DB"/>
    <w:rsid w:val="000E7ABB"/>
    <w:rsid w:val="0012751C"/>
    <w:rsid w:val="00153F4A"/>
    <w:rsid w:val="00166CE0"/>
    <w:rsid w:val="00177B37"/>
    <w:rsid w:val="00196657"/>
    <w:rsid w:val="001F2942"/>
    <w:rsid w:val="00217691"/>
    <w:rsid w:val="002324D7"/>
    <w:rsid w:val="0027672F"/>
    <w:rsid w:val="00294343"/>
    <w:rsid w:val="002E1B8A"/>
    <w:rsid w:val="003B5B93"/>
    <w:rsid w:val="003E497F"/>
    <w:rsid w:val="00413230"/>
    <w:rsid w:val="00427AA0"/>
    <w:rsid w:val="004619B4"/>
    <w:rsid w:val="004B3CAD"/>
    <w:rsid w:val="00521610"/>
    <w:rsid w:val="00534DB5"/>
    <w:rsid w:val="00544F1A"/>
    <w:rsid w:val="005A1F77"/>
    <w:rsid w:val="005B2F60"/>
    <w:rsid w:val="005E277E"/>
    <w:rsid w:val="006844C3"/>
    <w:rsid w:val="006B31AC"/>
    <w:rsid w:val="006D3F3D"/>
    <w:rsid w:val="006F4D92"/>
    <w:rsid w:val="00717C38"/>
    <w:rsid w:val="00734A13"/>
    <w:rsid w:val="00763C7A"/>
    <w:rsid w:val="00806DE3"/>
    <w:rsid w:val="00881246"/>
    <w:rsid w:val="008815C2"/>
    <w:rsid w:val="008818DA"/>
    <w:rsid w:val="008D1D6C"/>
    <w:rsid w:val="008E6FE2"/>
    <w:rsid w:val="008F2DBB"/>
    <w:rsid w:val="00912F49"/>
    <w:rsid w:val="009429F7"/>
    <w:rsid w:val="00953B41"/>
    <w:rsid w:val="009E1937"/>
    <w:rsid w:val="00A8717B"/>
    <w:rsid w:val="00AA0EDE"/>
    <w:rsid w:val="00AF4FDC"/>
    <w:rsid w:val="00B673F2"/>
    <w:rsid w:val="00B91AF4"/>
    <w:rsid w:val="00B95F31"/>
    <w:rsid w:val="00BA2E46"/>
    <w:rsid w:val="00BC735F"/>
    <w:rsid w:val="00C11500"/>
    <w:rsid w:val="00C20369"/>
    <w:rsid w:val="00C26475"/>
    <w:rsid w:val="00C66685"/>
    <w:rsid w:val="00CC501E"/>
    <w:rsid w:val="00CD3024"/>
    <w:rsid w:val="00D02C53"/>
    <w:rsid w:val="00D705B7"/>
    <w:rsid w:val="00D807D0"/>
    <w:rsid w:val="00DC56A9"/>
    <w:rsid w:val="00DD0009"/>
    <w:rsid w:val="00E1194F"/>
    <w:rsid w:val="00E30626"/>
    <w:rsid w:val="00ED1E2A"/>
    <w:rsid w:val="00F47A4C"/>
    <w:rsid w:val="00F57DA1"/>
    <w:rsid w:val="00F8567B"/>
    <w:rsid w:val="00FC7E70"/>
    <w:rsid w:val="00FF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5E277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</TotalTime>
  <Pages>2</Pages>
  <Words>175</Words>
  <Characters>999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Buyak</dc:creator>
  <cp:keywords/>
  <dc:description/>
  <cp:lastModifiedBy>zanna</cp:lastModifiedBy>
  <cp:revision>23</cp:revision>
  <cp:lastPrinted>2015-08-25T08:04:00Z</cp:lastPrinted>
  <dcterms:created xsi:type="dcterms:W3CDTF">2013-09-12T08:27:00Z</dcterms:created>
  <dcterms:modified xsi:type="dcterms:W3CDTF">2015-08-25T08:05:00Z</dcterms:modified>
</cp:coreProperties>
</file>